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52FE">
      <w:pPr>
        <w:tabs>
          <w:tab w:val="clear" w:pos="5103"/>
          <w:tab w:val="left" w:pos="5104"/>
        </w:tabs>
        <w:ind w:right="1132"/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ASK </w:instrText>
      </w:r>
      <w:r>
        <w:rPr>
          <w:sz w:val="20"/>
        </w:rPr>
        <w:instrText>Dokumentnamn</w:instrText>
      </w:r>
      <w:r>
        <w:rPr>
          <w:b/>
          <w:sz w:val="32"/>
        </w:rPr>
        <w:fldChar w:fldCharType="separate"/>
      </w:r>
      <w:bookmarkStart w:id="0" w:name="Dokumentnamn"/>
      <w:r w:rsidR="00967200">
        <w:rPr>
          <w:b/>
          <w:sz w:val="32"/>
        </w:rPr>
        <w:t>FRIKTIONS SVETS RS02</w:t>
      </w:r>
      <w:bookmarkEnd w:id="0"/>
      <w:r>
        <w:rPr>
          <w:b/>
          <w:sz w:val="32"/>
        </w:rPr>
        <w:fldChar w:fldCharType="end"/>
      </w:r>
      <w:r>
        <w:fldChar w:fldCharType="begin"/>
      </w:r>
      <w:r>
        <w:instrText>ASK Utfärdare</w:instrText>
      </w:r>
      <w:r>
        <w:fldChar w:fldCharType="separate"/>
      </w:r>
      <w:bookmarkStart w:id="1" w:name="Utfärdare"/>
      <w:r w:rsidR="00967200">
        <w:t>Martin Trygg, Norrköping</w:t>
      </w:r>
      <w:bookmarkEnd w:id="1"/>
      <w:r>
        <w:fldChar w:fldCharType="end"/>
      </w:r>
    </w:p>
    <w:p w:rsidR="00967200" w:rsidRDefault="00967200">
      <w:r>
        <w:t>Användar instruktioner:</w:t>
      </w:r>
    </w:p>
    <w:p w:rsidR="00967200" w:rsidRDefault="00967200"/>
    <w:p w:rsidR="00967200" w:rsidRDefault="00967200">
      <w:r>
        <w:t>Olika inställningar för olika dimensioner:</w:t>
      </w:r>
    </w:p>
    <w:p w:rsidR="001573F2" w:rsidRDefault="001573F2"/>
    <w:p w:rsidR="001573F2" w:rsidRDefault="001573F2">
      <w:r>
        <w:t>Byt infästningarna (4st) till den diameter som ska svetsas.</w:t>
      </w:r>
    </w:p>
    <w:p w:rsidR="00967200" w:rsidRDefault="00967200"/>
    <w:p w:rsidR="00967200" w:rsidRDefault="00967200">
      <w:r>
        <w:t xml:space="preserve">Rem </w:t>
      </w:r>
      <w:r w:rsidR="001573F2">
        <w:t>dim.</w:t>
      </w:r>
      <w:r>
        <w:t xml:space="preserve">:      </w:t>
      </w:r>
      <w:r w:rsidR="001573F2">
        <w:t xml:space="preserve">   Fjäder:            Hastighet:</w:t>
      </w:r>
    </w:p>
    <w:p w:rsidR="00967200" w:rsidRDefault="00967200">
      <w:r>
        <w:t>Ø6 (6,3)            Lös                 4</w:t>
      </w:r>
    </w:p>
    <w:p w:rsidR="00967200" w:rsidRDefault="00967200">
      <w:r>
        <w:t>Ø8                     Lös                 5</w:t>
      </w:r>
    </w:p>
    <w:p w:rsidR="00967200" w:rsidRDefault="00967200">
      <w:r>
        <w:t>Ø9,5 (10)          Hård               6</w:t>
      </w:r>
    </w:p>
    <w:p w:rsidR="001573F2" w:rsidRDefault="001573F2"/>
    <w:p w:rsidR="001573F2" w:rsidRDefault="005852FE">
      <w:r>
        <w:t>Låt friktions svetsen vara på tills man ser att det kommer ut smält material från remmen runt om.</w:t>
      </w:r>
    </w:p>
    <w:p w:rsidR="00967200" w:rsidRDefault="00967200"/>
    <w:p w:rsidR="00967200" w:rsidRDefault="00967200">
      <w:r>
        <w:t>Vid svetsning av Ø6mm så är det viktigt att remmen bara sticker ut</w:t>
      </w:r>
      <w:r w:rsidR="001573F2">
        <w:t xml:space="preserve"> 1,5-2mm ur fästet, för att få remmen så stabil som möjligt.</w:t>
      </w:r>
    </w:p>
    <w:p w:rsidR="001573F2" w:rsidRDefault="001573F2"/>
    <w:p w:rsidR="005852FE" w:rsidRDefault="005852FE"/>
    <w:p w:rsidR="005852FE" w:rsidRDefault="005852FE"/>
    <w:p w:rsidR="005852FE" w:rsidRDefault="005852FE"/>
    <w:p w:rsidR="005852FE" w:rsidRDefault="005852FE"/>
    <w:p w:rsidR="005852FE" w:rsidRDefault="005852FE"/>
    <w:p w:rsidR="005852FE" w:rsidRDefault="005852F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-735965</wp:posOffset>
            </wp:positionH>
            <wp:positionV relativeFrom="paragraph">
              <wp:posOffset>82550</wp:posOffset>
            </wp:positionV>
            <wp:extent cx="2832100" cy="1498600"/>
            <wp:effectExtent l="19050" t="0" r="6350" b="0"/>
            <wp:wrapNone/>
            <wp:docPr id="2" name="Bild 2" descr="H:\JPEG\Sig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JPEG\Sign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2FE" w:rsidRDefault="005852FE"/>
    <w:p w:rsidR="005852FE" w:rsidRDefault="005852FE"/>
    <w:p w:rsidR="005852FE" w:rsidRDefault="005852FE"/>
    <w:p w:rsidR="005852FE" w:rsidRDefault="005852FE"/>
    <w:p w:rsidR="005852FE" w:rsidRDefault="005852FE"/>
    <w:p w:rsidR="005852FE" w:rsidRDefault="005852FE">
      <w:r>
        <w:t>Martin Trygg</w:t>
      </w:r>
    </w:p>
    <w:sectPr w:rsidR="005852FE">
      <w:headerReference w:type="default" r:id="rId7"/>
      <w:headerReference w:type="first" r:id="rId8"/>
      <w:pgSz w:w="11907" w:h="16840"/>
      <w:pgMar w:top="1985" w:right="1418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200" w:rsidRDefault="00967200">
      <w:r>
        <w:separator/>
      </w:r>
    </w:p>
  </w:endnote>
  <w:endnote w:type="continuationSeparator" w:id="0">
    <w:p w:rsidR="00967200" w:rsidRDefault="00967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larend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200" w:rsidRDefault="00967200">
      <w:r>
        <w:separator/>
      </w:r>
    </w:p>
  </w:footnote>
  <w:footnote w:type="continuationSeparator" w:id="0">
    <w:p w:rsidR="00967200" w:rsidRDefault="00967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52FE">
    <w:pPr>
      <w:pStyle w:val="Sidhuvud"/>
      <w:tabs>
        <w:tab w:val="left" w:pos="5104"/>
        <w:tab w:val="right" w:pos="9356"/>
      </w:tabs>
      <w:ind w:right="-1136"/>
    </w:pPr>
    <w:r>
      <w:rPr>
        <w:rFonts w:ascii="Century Schoolbook" w:hAnsi="Century Schoolbook"/>
        <w:b/>
        <w:sz w:val="40"/>
      </w:rPr>
      <w:t>JENS S.</w:t>
    </w:r>
    <w:r>
      <w:rPr>
        <w:b/>
        <w:sz w:val="32"/>
      </w:rPr>
      <w:tab/>
    </w:r>
    <w:r>
      <w:rPr>
        <w:b/>
        <w:sz w:val="32"/>
      </w:rPr>
      <w:fldChar w:fldCharType="begin"/>
    </w:r>
    <w:r>
      <w:rPr>
        <w:b/>
        <w:sz w:val="32"/>
      </w:rPr>
      <w:instrText>REF Dokumentnamn</w:instrText>
    </w:r>
    <w:r>
      <w:rPr>
        <w:b/>
        <w:sz w:val="32"/>
      </w:rPr>
      <w:fldChar w:fldCharType="separate"/>
    </w:r>
    <w:r>
      <w:rPr>
        <w:b/>
        <w:sz w:val="32"/>
      </w:rPr>
      <w:t>FRIKTIONS SVETS RS02</w:t>
    </w:r>
    <w:r>
      <w:rPr>
        <w:b/>
        <w:sz w:val="32"/>
      </w:rPr>
      <w:fldChar w:fldCharType="end"/>
    </w:r>
    <w:r>
      <w:rPr>
        <w:b/>
        <w:sz w:val="32"/>
      </w:rPr>
      <w:tab/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NUMPAGES </w:instrText>
    </w:r>
    <w:r>
      <w:fldChar w:fldCharType="separate"/>
    </w:r>
    <w:r>
      <w:rPr>
        <w:noProof/>
      </w:rPr>
      <w:t>1</w:t>
    </w:r>
    <w:r>
      <w:fldChar w:fldCharType="end"/>
    </w:r>
    <w:r>
      <w:t>)</w:t>
    </w:r>
  </w:p>
  <w:p w:rsidR="00000000" w:rsidRDefault="005852FE">
    <w:pPr>
      <w:pStyle w:val="Sidhuvud"/>
      <w:tabs>
        <w:tab w:val="left" w:pos="5104"/>
        <w:tab w:val="right" w:pos="9356"/>
        <w:tab w:val="right" w:pos="9923"/>
      </w:tabs>
      <w:ind w:right="-1136"/>
    </w:pPr>
    <w:r>
      <w:tab/>
    </w:r>
    <w:r>
      <w:tab/>
    </w:r>
    <w:r>
      <w:rPr>
        <w:rFonts w:ascii="Helvetica" w:hAnsi="Helvetica"/>
        <w:sz w:val="12"/>
      </w:rPr>
      <w:fldChar w:fldCharType="begin"/>
    </w:r>
    <w:r>
      <w:rPr>
        <w:rFonts w:ascii="Helvetica" w:hAnsi="Helvetica"/>
        <w:sz w:val="12"/>
      </w:rPr>
      <w:instrText xml:space="preserve">FILENAME </w:instrText>
    </w:r>
    <w:r>
      <w:rPr>
        <w:rFonts w:ascii="Helvetica" w:hAnsi="Helvetica"/>
        <w:sz w:val="12"/>
      </w:rPr>
      <w:fldChar w:fldCharType="separate"/>
    </w:r>
    <w:r>
      <w:rPr>
        <w:rFonts w:ascii="Helvetica" w:hAnsi="Helvetica"/>
        <w:noProof/>
        <w:sz w:val="12"/>
      </w:rPr>
      <w:t>Dokument2</w:t>
    </w:r>
    <w:r>
      <w:rPr>
        <w:rFonts w:ascii="Helvetica" w:hAnsi="Helvetica"/>
        <w:sz w:val="1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52FE">
    <w:pPr>
      <w:pStyle w:val="Sidhuvud"/>
      <w:tabs>
        <w:tab w:val="clear" w:pos="4819"/>
        <w:tab w:val="clear" w:pos="9071"/>
        <w:tab w:val="left" w:pos="5104"/>
        <w:tab w:val="right" w:pos="9639"/>
      </w:tabs>
      <w:ind w:right="-1136"/>
    </w:pPr>
    <w:r>
      <w:rPr>
        <w:rFonts w:ascii="Century Schoolbook" w:hAnsi="Century Schoolbook"/>
        <w:b/>
        <w:sz w:val="40"/>
      </w:rPr>
      <w:t>JENS S.</w:t>
    </w:r>
    <w:r>
      <w:rPr>
        <w:rFonts w:ascii="Clarendon" w:hAnsi="Clarendon"/>
        <w:b/>
        <w:sz w:val="40"/>
      </w:rPr>
      <w:t xml:space="preserve"> </w:t>
    </w:r>
    <w:r>
      <w:rPr>
        <w:b/>
        <w:sz w:val="32"/>
      </w:rPr>
      <w:tab/>
    </w:r>
    <w:r>
      <w:fldChar w:fldCharType="begin"/>
    </w:r>
    <w:r>
      <w:instrText>REF Dokumentnamn</w:instrText>
    </w:r>
    <w:r>
      <w:fldChar w:fldCharType="separate"/>
    </w:r>
    <w:r>
      <w:rPr>
        <w:b/>
        <w:sz w:val="32"/>
      </w:rPr>
      <w:t>FRIKTIONS SVETS RS02</w:t>
    </w:r>
    <w:r>
      <w:fldChar w:fldCharType="end"/>
    </w:r>
    <w:r>
      <w:rPr>
        <w:b/>
        <w:sz w:val="32"/>
      </w:rPr>
      <w:tab/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NUMPAGES </w:instrText>
    </w:r>
    <w:r>
      <w:fldChar w:fldCharType="separate"/>
    </w:r>
    <w:r>
      <w:rPr>
        <w:noProof/>
      </w:rPr>
      <w:t>1</w:t>
    </w:r>
    <w:r>
      <w:fldChar w:fldCharType="end"/>
    </w:r>
    <w:r>
      <w:t>)</w:t>
    </w:r>
  </w:p>
  <w:p w:rsidR="00000000" w:rsidRDefault="005852FE">
    <w:pPr>
      <w:pStyle w:val="Sidhuvud"/>
      <w:tabs>
        <w:tab w:val="clear" w:pos="4819"/>
        <w:tab w:val="clear" w:pos="9071"/>
        <w:tab w:val="left" w:pos="5104"/>
        <w:tab w:val="right" w:pos="9639"/>
      </w:tabs>
      <w:ind w:right="-1136"/>
    </w:pPr>
    <w:r>
      <w:tab/>
    </w:r>
    <w:r>
      <w:rPr>
        <w:rFonts w:ascii="Helvetica" w:hAnsi="Helvetica"/>
        <w:sz w:val="12"/>
      </w:rPr>
      <w:t>Datum</w:t>
    </w:r>
    <w:r>
      <w:tab/>
    </w:r>
    <w:r>
      <w:rPr>
        <w:rFonts w:ascii="Helvetica" w:hAnsi="Helvetica"/>
        <w:sz w:val="12"/>
      </w:rPr>
      <w:fldChar w:fldCharType="begin"/>
    </w:r>
    <w:r>
      <w:rPr>
        <w:rFonts w:ascii="Helvetica" w:hAnsi="Helvetica"/>
        <w:sz w:val="12"/>
      </w:rPr>
      <w:instrText xml:space="preserve">FILENAME </w:instrText>
    </w:r>
    <w:r>
      <w:rPr>
        <w:rFonts w:ascii="Helvetica" w:hAnsi="Helvetica"/>
        <w:sz w:val="12"/>
      </w:rPr>
      <w:fldChar w:fldCharType="separate"/>
    </w:r>
    <w:r>
      <w:rPr>
        <w:rFonts w:ascii="Helvetica" w:hAnsi="Helvetica"/>
        <w:noProof/>
        <w:sz w:val="12"/>
      </w:rPr>
      <w:t>Dokument2</w:t>
    </w:r>
    <w:r>
      <w:rPr>
        <w:rFonts w:ascii="Helvetica" w:hAnsi="Helvetica"/>
        <w:sz w:val="12"/>
      </w:rPr>
      <w:fldChar w:fldCharType="end"/>
    </w:r>
  </w:p>
  <w:p w:rsidR="00000000" w:rsidRDefault="005852FE">
    <w:pPr>
      <w:pStyle w:val="Sidhuvud"/>
      <w:pBdr>
        <w:bottom w:val="single" w:sz="6" w:space="1" w:color="auto"/>
        <w:between w:val="single" w:sz="6" w:space="1" w:color="auto"/>
      </w:pBdr>
      <w:tabs>
        <w:tab w:val="clear" w:pos="4819"/>
        <w:tab w:val="left" w:pos="5104"/>
        <w:tab w:val="right" w:pos="9356"/>
      </w:tabs>
      <w:ind w:right="-568"/>
    </w:pPr>
    <w:r>
      <w:fldChar w:fldCharType="begin"/>
    </w:r>
    <w:r>
      <w:instrText>REF Utfärdare</w:instrText>
    </w:r>
    <w:r>
      <w:fldChar w:fldCharType="separate"/>
    </w:r>
    <w:r>
      <w:t>Martin Trygg, Norrköping</w:t>
    </w:r>
    <w:r>
      <w:fldChar w:fldCharType="end"/>
    </w:r>
    <w:r>
      <w:tab/>
    </w:r>
    <w:r>
      <w:fldChar w:fldCharType="begin"/>
    </w:r>
    <w:r>
      <w:instrText>CREATEDATE \@ yyyy-MM-dd</w:instrText>
    </w:r>
    <w:r>
      <w:fldChar w:fldCharType="separate"/>
    </w:r>
    <w:r>
      <w:rPr>
        <w:noProof/>
      </w:rPr>
      <w:t>2011-07-07</w:t>
    </w:r>
    <w:r>
      <w:fldChar w:fldCharType="end"/>
    </w:r>
  </w:p>
  <w:p w:rsidR="00000000" w:rsidRDefault="005852FE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hideGrammaticalErrors/>
  <w:attachedTemplate r:id="rId1"/>
  <w:defaultTabStop w:val="7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3F2"/>
    <w:rsid w:val="001573F2"/>
    <w:rsid w:val="005852FE"/>
    <w:rsid w:val="0096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Lines/>
      <w:tabs>
        <w:tab w:val="left" w:pos="5103"/>
      </w:tabs>
    </w:pPr>
    <w:rPr>
      <w:rFonts w:ascii="Times" w:hAnsi="Times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pPr>
      <w:tabs>
        <w:tab w:val="clear" w:pos="5103"/>
        <w:tab w:val="center" w:pos="4819"/>
        <w:tab w:val="right" w:pos="9071"/>
      </w:tabs>
    </w:pPr>
  </w:style>
  <w:style w:type="paragraph" w:styleId="Sidhuvud">
    <w:name w:val="header"/>
    <w:basedOn w:val="Normal"/>
    <w:semiHidden/>
    <w:pPr>
      <w:tabs>
        <w:tab w:val="clear" w:pos="5103"/>
        <w:tab w:val="center" w:pos="4819"/>
        <w:tab w:val="right" w:pos="9071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LLAR\SKR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SKRIV.DOT</Template>
  <TotalTime>25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för interna skrivelser</vt:lpstr>
      <vt:lpstr>Mall för interna skrivelser</vt:lpstr>
    </vt:vector>
  </TitlesOfParts>
  <Company>WM-data AB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interna skrivelser</dc:title>
  <dc:subject/>
  <dc:creator>Your User Name</dc:creator>
  <cp:keywords/>
  <dc:description>Word för Windows 2.0</dc:description>
  <cp:lastModifiedBy>Your User Name</cp:lastModifiedBy>
  <cp:revision>1</cp:revision>
  <cp:lastPrinted>2011-07-07T12:40:00Z</cp:lastPrinted>
  <dcterms:created xsi:type="dcterms:W3CDTF">2011-07-07T12:16:00Z</dcterms:created>
  <dcterms:modified xsi:type="dcterms:W3CDTF">2011-07-07T12:41:00Z</dcterms:modified>
</cp:coreProperties>
</file>